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5E326" w14:textId="77777777" w:rsidR="003F5AE4" w:rsidRDefault="00000000">
      <w:pPr>
        <w:pStyle w:val="BodyA"/>
        <w:rPr>
          <w:rFonts w:ascii="Helvetica Bold" w:hAnsi="Helvetica Bold" w:cs="Helvetica Bold"/>
          <w:b/>
          <w:bCs/>
          <w:szCs w:val="24"/>
        </w:rPr>
      </w:pPr>
      <w:r>
        <w:rPr>
          <w:rFonts w:ascii="Helvetica Bold" w:hAnsi="Helvetica Bold" w:cs="Helvetica Bold"/>
          <w:b/>
          <w:bCs/>
          <w:szCs w:val="24"/>
        </w:rPr>
        <w:t xml:space="preserve">The intent of our club is to disseminate knowledge of the earth sciences and to encourage the study of these subjects through participation. Our club is owned and operated by the membership; therefore, all members are expected to participate in the function of the club. You may be asked to serve on committees and to help keep the equipment and club house clean and in good repair.      </w:t>
      </w:r>
    </w:p>
    <w:p w14:paraId="5CE80EB5" w14:textId="77777777" w:rsidR="003F5AE4" w:rsidRDefault="00000000">
      <w:pPr>
        <w:pStyle w:val="BodyA"/>
      </w:pPr>
      <w:r>
        <w:rPr>
          <w:rFonts w:ascii="Helvetica Bold" w:hAnsi="Helvetica Bold" w:cs="Helvetica Bold"/>
          <w:b/>
          <w:bCs/>
          <w:szCs w:val="24"/>
        </w:rPr>
        <w:t xml:space="preserve">      (</w:t>
      </w:r>
      <w:r>
        <w:rPr>
          <w:rFonts w:ascii="Helvetica Bold" w:hAnsi="Helvetica Bold" w:cs="Helvetica Bold"/>
          <w:b/>
          <w:bCs/>
          <w:sz w:val="20"/>
        </w:rPr>
        <w:t>Please print legibly)</w:t>
      </w:r>
    </w:p>
    <w:p w14:paraId="4D8910CB" w14:textId="77777777" w:rsidR="003F5AE4" w:rsidRDefault="003F5AE4">
      <w:pPr>
        <w:pStyle w:val="BodyA"/>
        <w:rPr>
          <w:rFonts w:ascii="Helvetica Bold" w:hAnsi="Helvetica Bold" w:cs="Helvetica Bold"/>
        </w:rPr>
      </w:pPr>
    </w:p>
    <w:p w14:paraId="1E5609D3" w14:textId="77777777" w:rsidR="003F5AE4" w:rsidRDefault="00000000">
      <w:pPr>
        <w:pStyle w:val="BodyA"/>
        <w:numPr>
          <w:ilvl w:val="0"/>
          <w:numId w:val="1"/>
        </w:numPr>
        <w:rPr>
          <w:rFonts w:ascii="Helvetica Bold" w:hAnsi="Helvetica Bold" w:cs="Helvetica Bold"/>
        </w:rPr>
      </w:pPr>
      <w:r>
        <w:rPr>
          <w:rFonts w:ascii="Helvetica Bold" w:hAnsi="Helvetica Bold" w:cs="Helvetica Bold"/>
        </w:rPr>
        <w:t>Name ____________________________________________</w:t>
      </w:r>
      <w:proofErr w:type="gramStart"/>
      <w:r>
        <w:rPr>
          <w:rFonts w:ascii="Helvetica Bold" w:hAnsi="Helvetica Bold" w:cs="Helvetica Bold"/>
        </w:rPr>
        <w:t>_  Birth</w:t>
      </w:r>
      <w:proofErr w:type="gramEnd"/>
      <w:r>
        <w:rPr>
          <w:rFonts w:ascii="Helvetica Bold" w:hAnsi="Helvetica Bold" w:cs="Helvetica Bold"/>
        </w:rPr>
        <w:t xml:space="preserve"> Month ______________</w:t>
      </w:r>
    </w:p>
    <w:p w14:paraId="65C3A177" w14:textId="77777777" w:rsidR="003F5AE4" w:rsidRDefault="00000000">
      <w:pPr>
        <w:pStyle w:val="BodyA"/>
        <w:numPr>
          <w:ilvl w:val="0"/>
          <w:numId w:val="1"/>
        </w:numPr>
        <w:rPr>
          <w:rFonts w:ascii="Helvetica Bold" w:hAnsi="Helvetica Bold" w:cs="Helvetica Bold"/>
        </w:rPr>
      </w:pPr>
      <w:r>
        <w:rPr>
          <w:rFonts w:ascii="Helvetica Bold" w:hAnsi="Helvetica Bold" w:cs="Helvetica Bold"/>
        </w:rPr>
        <w:t>Name ____________________________________________</w:t>
      </w:r>
      <w:proofErr w:type="gramStart"/>
      <w:r>
        <w:rPr>
          <w:rFonts w:ascii="Helvetica Bold" w:hAnsi="Helvetica Bold" w:cs="Helvetica Bold"/>
        </w:rPr>
        <w:t>_  Birth</w:t>
      </w:r>
      <w:proofErr w:type="gramEnd"/>
      <w:r>
        <w:rPr>
          <w:rFonts w:ascii="Helvetica Bold" w:hAnsi="Helvetica Bold" w:cs="Helvetica Bold"/>
        </w:rPr>
        <w:t xml:space="preserve"> Month ______________</w:t>
      </w:r>
    </w:p>
    <w:p w14:paraId="1D164CD1" w14:textId="77777777" w:rsidR="003F5AE4" w:rsidRDefault="00000000">
      <w:pPr>
        <w:pStyle w:val="BodyA"/>
        <w:rPr>
          <w:rFonts w:ascii="Helvetica Bold" w:hAnsi="Helvetica Bold" w:cs="Helvetica Bold"/>
        </w:rPr>
      </w:pPr>
      <w:r>
        <w:rPr>
          <w:rFonts w:ascii="Helvetica Bold" w:hAnsi="Helvetica Bold" w:cs="Helvetica Bold"/>
        </w:rPr>
        <w:t>Junior members are 6-18 years old, at least one guardian sponsor must be a member.</w:t>
      </w:r>
    </w:p>
    <w:p w14:paraId="7B8DA7B1" w14:textId="77777777" w:rsidR="003F5AE4" w:rsidRDefault="00000000">
      <w:pPr>
        <w:pStyle w:val="BodyA"/>
        <w:rPr>
          <w:rFonts w:ascii="Helvetica Bold" w:hAnsi="Helvetica Bold" w:cs="Helvetica Bold"/>
        </w:rPr>
      </w:pPr>
      <w:r>
        <w:rPr>
          <w:rFonts w:ascii="Helvetica Bold" w:hAnsi="Helvetica Bold" w:cs="Helvetica Bold"/>
        </w:rPr>
        <w:t>Junior member ________________________________________________ DOB _______________</w:t>
      </w:r>
    </w:p>
    <w:p w14:paraId="0467333B" w14:textId="77777777" w:rsidR="003F5AE4" w:rsidRDefault="00000000">
      <w:pPr>
        <w:pStyle w:val="BodyA"/>
        <w:rPr>
          <w:rFonts w:ascii="Helvetica Bold" w:hAnsi="Helvetica Bold" w:cs="Helvetica Bold"/>
        </w:rPr>
      </w:pPr>
      <w:r>
        <w:rPr>
          <w:rFonts w:ascii="Helvetica Bold" w:hAnsi="Helvetica Bold" w:cs="Helvetica Bold"/>
        </w:rPr>
        <w:t>Junior member ________________________________________________ DOB _______________</w:t>
      </w:r>
    </w:p>
    <w:p w14:paraId="062510B7" w14:textId="77777777" w:rsidR="003F5AE4" w:rsidRDefault="00000000">
      <w:pPr>
        <w:pStyle w:val="BodyA"/>
        <w:rPr>
          <w:rFonts w:ascii="Helvetica Bold" w:hAnsi="Helvetica Bold" w:cs="Helvetica Bold"/>
        </w:rPr>
      </w:pPr>
      <w:r>
        <w:rPr>
          <w:rFonts w:ascii="Helvetica Bold" w:hAnsi="Helvetica Bold" w:cs="Helvetica Bold"/>
        </w:rPr>
        <w:t>Junior member ________________________________________________ DOB _______________</w:t>
      </w:r>
    </w:p>
    <w:p w14:paraId="56FEEB62" w14:textId="77777777" w:rsidR="003F5AE4" w:rsidRDefault="00000000">
      <w:pPr>
        <w:pStyle w:val="BodyA"/>
        <w:rPr>
          <w:rFonts w:ascii="Helvetica Bold" w:hAnsi="Helvetica Bold" w:cs="Helvetica Bold"/>
        </w:rPr>
      </w:pPr>
      <w:r>
        <w:rPr>
          <w:rFonts w:ascii="Helvetica Bold" w:hAnsi="Helvetica Bold" w:cs="Helvetica Bold"/>
        </w:rPr>
        <w:t>Junior member ________________________________________________ DOB _______________</w:t>
      </w:r>
    </w:p>
    <w:p w14:paraId="0C990391" w14:textId="77777777" w:rsidR="003F5AE4" w:rsidRDefault="003F5AE4">
      <w:pPr>
        <w:pStyle w:val="BodyA"/>
        <w:rPr>
          <w:rFonts w:ascii="Helvetica Bold" w:hAnsi="Helvetica Bold" w:cs="Helvetica Bold"/>
        </w:rPr>
      </w:pPr>
    </w:p>
    <w:p w14:paraId="652A99E8" w14:textId="77777777" w:rsidR="003F5AE4" w:rsidRDefault="00000000">
      <w:pPr>
        <w:pStyle w:val="BodyA"/>
        <w:rPr>
          <w:rFonts w:ascii="Helvetica Bold" w:hAnsi="Helvetica Bold" w:cs="Helvetica Bold"/>
        </w:rPr>
      </w:pPr>
      <w:r>
        <w:rPr>
          <w:rFonts w:ascii="Helvetica Bold" w:hAnsi="Helvetica Bold" w:cs="Helvetica Bold"/>
        </w:rPr>
        <w:t>Address_____________________________________ ____________________________________</w:t>
      </w:r>
    </w:p>
    <w:p w14:paraId="2E5F3705" w14:textId="77777777" w:rsidR="003F5AE4" w:rsidRDefault="00000000">
      <w:pPr>
        <w:pStyle w:val="BodyA"/>
        <w:rPr>
          <w:rFonts w:ascii="Helvetica Bold" w:hAnsi="Helvetica Bold" w:cs="Helvetica Bold"/>
        </w:rPr>
      </w:pPr>
      <w:r>
        <w:rPr>
          <w:rFonts w:ascii="Helvetica Bold" w:hAnsi="Helvetica Bold" w:cs="Helvetica Bold"/>
        </w:rPr>
        <w:t>City_____________________________________________ State__________ Zip ______________</w:t>
      </w:r>
    </w:p>
    <w:p w14:paraId="15CE7736" w14:textId="77777777" w:rsidR="003F5AE4" w:rsidRDefault="00000000">
      <w:pPr>
        <w:pStyle w:val="BodyA"/>
        <w:numPr>
          <w:ilvl w:val="0"/>
          <w:numId w:val="2"/>
        </w:numPr>
        <w:rPr>
          <w:rFonts w:ascii="Helvetica Bold" w:hAnsi="Helvetica Bold" w:cs="Helvetica Bold"/>
        </w:rPr>
      </w:pPr>
      <w:r>
        <w:rPr>
          <w:rFonts w:ascii="Helvetica Bold" w:hAnsi="Helvetica Bold" w:cs="Helvetica Bold"/>
        </w:rPr>
        <w:t>Phone________________ Cell___________________ E-Mail__________________________</w:t>
      </w:r>
    </w:p>
    <w:p w14:paraId="2CC01588" w14:textId="77777777" w:rsidR="003F5AE4" w:rsidRDefault="00000000">
      <w:pPr>
        <w:pStyle w:val="BodyA"/>
        <w:numPr>
          <w:ilvl w:val="0"/>
          <w:numId w:val="2"/>
        </w:numPr>
        <w:rPr>
          <w:rFonts w:ascii="Helvetica Bold" w:hAnsi="Helvetica Bold" w:cs="Helvetica Bold"/>
        </w:rPr>
      </w:pPr>
      <w:r>
        <w:rPr>
          <w:rFonts w:ascii="Helvetica Bold" w:hAnsi="Helvetica Bold" w:cs="Helvetica Bold"/>
        </w:rPr>
        <w:t>Phone________________ Cell___________________ E-Mail__________________________</w:t>
      </w:r>
    </w:p>
    <w:p w14:paraId="6006BDBF" w14:textId="77777777" w:rsidR="003F5AE4" w:rsidRDefault="003F5AE4">
      <w:pPr>
        <w:pStyle w:val="BodyA"/>
        <w:rPr>
          <w:rFonts w:ascii="Helvetica Bold" w:hAnsi="Helvetica Bold" w:cs="Helvetica Bold"/>
        </w:rPr>
      </w:pPr>
    </w:p>
    <w:p w14:paraId="7DAA4331" w14:textId="77777777" w:rsidR="003F5AE4" w:rsidRDefault="00000000">
      <w:pPr>
        <w:pStyle w:val="BodyA"/>
        <w:rPr>
          <w:rFonts w:ascii="Helvetica Bold" w:hAnsi="Helvetica Bold"/>
        </w:rPr>
      </w:pPr>
      <w:r>
        <w:rPr>
          <w:rFonts w:ascii="Helvetica Bold" w:hAnsi="Helvetica Bold"/>
        </w:rPr>
        <w:t>Payment is due with application (Dues are paid annually Jan thru Dec)</w:t>
      </w:r>
    </w:p>
    <w:p w14:paraId="07E0A3D8" w14:textId="77777777" w:rsidR="003F5AE4" w:rsidRDefault="00000000">
      <w:pPr>
        <w:pStyle w:val="BodyA"/>
      </w:pPr>
      <w:r>
        <w:rPr>
          <w:rFonts w:ascii="Helvetica Bold" w:hAnsi="Helvetica Bold" w:cs="Helvetica Bold"/>
        </w:rPr>
        <w:t>Adults $35 _______   Couple $45 ______</w:t>
      </w:r>
      <w:proofErr w:type="gramStart"/>
      <w:r>
        <w:rPr>
          <w:rFonts w:ascii="Helvetica Bold" w:hAnsi="Helvetica Bold" w:cs="Helvetica Bold"/>
        </w:rPr>
        <w:t>_  Junior</w:t>
      </w:r>
      <w:proofErr w:type="gramEnd"/>
      <w:r>
        <w:rPr>
          <w:rFonts w:ascii="Helvetica Bold" w:hAnsi="Helvetica Bold" w:cs="Helvetica Bold"/>
        </w:rPr>
        <w:t xml:space="preserve"> </w:t>
      </w:r>
      <w:r>
        <w:t>(under 18)</w:t>
      </w:r>
      <w:r>
        <w:rPr>
          <w:rFonts w:ascii="Helvetica Bold" w:hAnsi="Helvetica Bold" w:cs="Helvetica Bold"/>
        </w:rPr>
        <w:t xml:space="preserve"> $15 ______ </w:t>
      </w:r>
      <w:proofErr w:type="spellStart"/>
      <w:r>
        <w:rPr>
          <w:rFonts w:ascii="Helvetica Bold" w:hAnsi="Helvetica Bold" w:cs="Helvetica Bold"/>
        </w:rPr>
        <w:t>ea</w:t>
      </w:r>
      <w:proofErr w:type="spellEnd"/>
      <w:r>
        <w:rPr>
          <w:rFonts w:ascii="Helvetica Bold" w:hAnsi="Helvetica Bold" w:cs="Helvetica Bold"/>
        </w:rPr>
        <w:t xml:space="preserve">  Total   $____________</w:t>
      </w:r>
    </w:p>
    <w:p w14:paraId="4FFA3E74" w14:textId="77777777" w:rsidR="003F5AE4" w:rsidRDefault="00000000">
      <w:pPr>
        <w:pStyle w:val="BodyA"/>
        <w:rPr>
          <w:rFonts w:ascii="Helvetica Bold" w:hAnsi="Helvetica Bold" w:cs="Helvetica Bold"/>
        </w:rPr>
      </w:pPr>
      <w:r>
        <w:rPr>
          <w:rFonts w:ascii="Helvetica Bold" w:hAnsi="Helvetica Bold" w:cs="Helvetica Bold"/>
        </w:rPr>
        <w:t>Name badge $15.00 each _______</w:t>
      </w:r>
      <w:r>
        <w:rPr>
          <w:rFonts w:ascii="Helvetica Bold" w:hAnsi="Helvetica Bold" w:cs="Helvetica Bold"/>
        </w:rPr>
        <w:tab/>
      </w:r>
      <w:r>
        <w:rPr>
          <w:rFonts w:ascii="Helvetica Bold" w:hAnsi="Helvetica Bold" w:cs="Helvetica Bold"/>
        </w:rPr>
        <w:tab/>
      </w:r>
      <w:r>
        <w:rPr>
          <w:rFonts w:ascii="Helvetica Bold" w:hAnsi="Helvetica Bold" w:cs="Helvetica Bold"/>
        </w:rPr>
        <w:tab/>
      </w:r>
      <w:r>
        <w:rPr>
          <w:rFonts w:ascii="Helvetica Bold" w:hAnsi="Helvetica Bold" w:cs="Helvetica Bold"/>
        </w:rPr>
        <w:tab/>
      </w:r>
      <w:r>
        <w:rPr>
          <w:rFonts w:ascii="Helvetica Bold" w:hAnsi="Helvetica Bold" w:cs="Helvetica Bold"/>
        </w:rPr>
        <w:tab/>
        <w:t xml:space="preserve">                Total   $____________                                                                                </w:t>
      </w:r>
    </w:p>
    <w:p w14:paraId="4E3ACFB1" w14:textId="77777777" w:rsidR="003F5AE4" w:rsidRDefault="00000000">
      <w:pPr>
        <w:pStyle w:val="BodyA"/>
        <w:rPr>
          <w:rFonts w:ascii="Helvetica Bold" w:hAnsi="Helvetica Bold" w:cs="Helvetica Bold"/>
        </w:rPr>
      </w:pPr>
      <w:r>
        <w:rPr>
          <w:rFonts w:ascii="Helvetica Bold" w:hAnsi="Helvetica Bold" w:cs="Helvetica Bold"/>
        </w:rPr>
        <w:t xml:space="preserve">                                                                                                                 Grand Total   $____________</w:t>
      </w:r>
    </w:p>
    <w:p w14:paraId="413E9430" w14:textId="77777777" w:rsidR="003F5AE4" w:rsidRDefault="00000000">
      <w:pPr>
        <w:pStyle w:val="BodyA"/>
        <w:rPr>
          <w:rFonts w:ascii="Helvetica Bold" w:hAnsi="Helvetica Bold" w:cs="Helvetica Oblique"/>
          <w:szCs w:val="24"/>
        </w:rPr>
      </w:pPr>
      <w:r>
        <w:rPr>
          <w:rFonts w:ascii="Helvetica Bold" w:hAnsi="Helvetica Bold" w:cs="Helvetica Oblique"/>
          <w:szCs w:val="24"/>
        </w:rPr>
        <w:t>We are a volunteer organization and need your help:</w:t>
      </w:r>
    </w:p>
    <w:p w14:paraId="18C7DBF1" w14:textId="77777777" w:rsidR="003F5AE4" w:rsidRDefault="00000000">
      <w:pPr>
        <w:pStyle w:val="BodyA"/>
      </w:pPr>
      <w:r>
        <w:rPr>
          <w:rFonts w:ascii="Helvetica Bold" w:eastAsia="Calibri" w:hAnsi="Helvetica Bold" w:cs="Calibri"/>
          <w:sz w:val="32"/>
          <w:szCs w:val="32"/>
        </w:rPr>
        <w:t>□</w:t>
      </w:r>
      <w:r>
        <w:rPr>
          <w:rFonts w:ascii="Helvetica Bold" w:eastAsia="Calibri" w:hAnsi="Helvetica Bold" w:cs="Calibri"/>
          <w:szCs w:val="24"/>
        </w:rPr>
        <w:t xml:space="preserve"> </w:t>
      </w:r>
      <w:r>
        <w:rPr>
          <w:rFonts w:ascii="Helvetica Bold" w:hAnsi="Helvetica Bold"/>
          <w:szCs w:val="24"/>
        </w:rPr>
        <w:t>kitchen/</w:t>
      </w:r>
      <w:proofErr w:type="gramStart"/>
      <w:r>
        <w:rPr>
          <w:rFonts w:ascii="Helvetica Bold" w:hAnsi="Helvetica Bold"/>
          <w:szCs w:val="24"/>
        </w:rPr>
        <w:t xml:space="preserve">hospitality  </w:t>
      </w:r>
      <w:r>
        <w:rPr>
          <w:rFonts w:ascii="Helvetica Bold" w:eastAsia="Calibri" w:hAnsi="Helvetica Bold" w:cs="Calibri"/>
          <w:sz w:val="32"/>
          <w:szCs w:val="32"/>
        </w:rPr>
        <w:t>□</w:t>
      </w:r>
      <w:proofErr w:type="gramEnd"/>
      <w:r>
        <w:rPr>
          <w:rFonts w:ascii="Helvetica Bold" w:eastAsia="Calibri" w:hAnsi="Helvetica Bold" w:cs="Calibri"/>
          <w:sz w:val="32"/>
          <w:szCs w:val="32"/>
        </w:rPr>
        <w:t xml:space="preserve"> </w:t>
      </w:r>
      <w:r>
        <w:rPr>
          <w:rFonts w:ascii="Helvetica Bold" w:hAnsi="Helvetica Bold"/>
          <w:szCs w:val="24"/>
        </w:rPr>
        <w:t xml:space="preserve">raffles   </w:t>
      </w:r>
      <w:r>
        <w:rPr>
          <w:rFonts w:ascii="Helvetica Bold" w:eastAsia="Calibri" w:hAnsi="Helvetica Bold" w:cs="Calibri"/>
          <w:sz w:val="32"/>
          <w:szCs w:val="32"/>
        </w:rPr>
        <w:t>□</w:t>
      </w:r>
      <w:r>
        <w:rPr>
          <w:rFonts w:ascii="Helvetica Bold" w:eastAsia="Calibri" w:hAnsi="Helvetica Bold" w:cs="Calibri"/>
          <w:szCs w:val="24"/>
        </w:rPr>
        <w:t xml:space="preserve"> </w:t>
      </w:r>
      <w:r>
        <w:rPr>
          <w:rFonts w:ascii="Helvetica Bold" w:hAnsi="Helvetica Bold"/>
          <w:szCs w:val="24"/>
        </w:rPr>
        <w:t xml:space="preserve">lecturing/education   </w:t>
      </w:r>
      <w:r>
        <w:rPr>
          <w:rFonts w:ascii="Helvetica Bold" w:eastAsia="Calibri" w:hAnsi="Helvetica Bold" w:cs="Calibri"/>
          <w:sz w:val="32"/>
          <w:szCs w:val="32"/>
        </w:rPr>
        <w:t>□</w:t>
      </w:r>
      <w:r>
        <w:rPr>
          <w:rFonts w:ascii="Helvetica Bold" w:eastAsia="Calibri" w:hAnsi="Helvetica Bold" w:cs="Calibri"/>
          <w:szCs w:val="24"/>
        </w:rPr>
        <w:t xml:space="preserve"> </w:t>
      </w:r>
      <w:r>
        <w:rPr>
          <w:rFonts w:ascii="Helvetica Bold" w:hAnsi="Helvetica Bold"/>
          <w:szCs w:val="24"/>
        </w:rPr>
        <w:t xml:space="preserve">sharing skills   </w:t>
      </w:r>
      <w:r>
        <w:rPr>
          <w:rFonts w:ascii="Helvetica Bold" w:eastAsia="Calibri" w:hAnsi="Helvetica Bold" w:cs="Calibri"/>
          <w:sz w:val="32"/>
          <w:szCs w:val="32"/>
        </w:rPr>
        <w:t>□</w:t>
      </w:r>
      <w:r>
        <w:rPr>
          <w:rFonts w:ascii="Helvetica Bold" w:eastAsia="Calibri" w:hAnsi="Helvetica Bold" w:cs="Calibri"/>
          <w:szCs w:val="24"/>
        </w:rPr>
        <w:t xml:space="preserve"> </w:t>
      </w:r>
      <w:r>
        <w:rPr>
          <w:rFonts w:ascii="Helvetica Bold" w:hAnsi="Helvetica Bold"/>
          <w:szCs w:val="24"/>
        </w:rPr>
        <w:t>other committees</w:t>
      </w:r>
      <w:r>
        <w:t xml:space="preserve"> </w:t>
      </w:r>
      <w:r>
        <w:rPr>
          <w:rFonts w:ascii="Helvetica Bold" w:hAnsi="Helvetica Bold" w:cs="Helvetica Bold"/>
        </w:rPr>
        <w:t>________________________________________________________________________________</w:t>
      </w:r>
    </w:p>
    <w:p w14:paraId="464D729C" w14:textId="77777777" w:rsidR="003F5AE4" w:rsidRDefault="003F5AE4">
      <w:pPr>
        <w:pStyle w:val="BodyA"/>
        <w:rPr>
          <w:rFonts w:ascii="Helvetica Bold" w:hAnsi="Helvetica Bold" w:cs="Helvetica Bold"/>
          <w:sz w:val="20"/>
        </w:rPr>
      </w:pPr>
    </w:p>
    <w:p w14:paraId="24329E25" w14:textId="77777777" w:rsidR="003F5AE4" w:rsidRDefault="00000000">
      <w:pPr>
        <w:pStyle w:val="BodyA"/>
      </w:pPr>
      <w:r>
        <w:rPr>
          <w:rFonts w:ascii="Helvetica Bold" w:hAnsi="Helvetica Bold" w:cs="Helvetica Bold"/>
          <w:szCs w:val="24"/>
        </w:rPr>
        <w:t xml:space="preserve">Can we have permission to publish your name/photo in newsletter and our </w:t>
      </w:r>
      <w:proofErr w:type="gramStart"/>
      <w:r>
        <w:rPr>
          <w:rFonts w:ascii="Helvetica Bold" w:hAnsi="Helvetica Bold" w:cs="Helvetica Bold"/>
          <w:szCs w:val="24"/>
        </w:rPr>
        <w:t>web-site</w:t>
      </w:r>
      <w:proofErr w:type="gramEnd"/>
      <w:r>
        <w:rPr>
          <w:rFonts w:ascii="Helvetica Bold" w:hAnsi="Helvetica Bold" w:cs="Helvetica Bold"/>
          <w:szCs w:val="24"/>
        </w:rPr>
        <w:t xml:space="preserve">?  Yes </w:t>
      </w:r>
      <w:r>
        <w:rPr>
          <w:rFonts w:ascii="Helvetica Bold" w:eastAsia="Calibri" w:hAnsi="Helvetica Bold" w:cs="Calibri"/>
          <w:sz w:val="32"/>
          <w:szCs w:val="32"/>
        </w:rPr>
        <w:t>□</w:t>
      </w:r>
      <w:r>
        <w:rPr>
          <w:rFonts w:ascii="Helvetica Bold" w:hAnsi="Helvetica Bold" w:cs="Helvetica Bold"/>
          <w:sz w:val="32"/>
          <w:szCs w:val="32"/>
        </w:rPr>
        <w:t xml:space="preserve"> </w:t>
      </w:r>
      <w:r>
        <w:rPr>
          <w:rFonts w:ascii="Helvetica Bold" w:hAnsi="Helvetica Bold" w:cs="Helvetica Bold"/>
          <w:szCs w:val="24"/>
        </w:rPr>
        <w:t xml:space="preserve">No </w:t>
      </w:r>
      <w:r>
        <w:rPr>
          <w:rFonts w:ascii="Helvetica Bold" w:eastAsia="Calibri" w:hAnsi="Helvetica Bold" w:cs="Calibri"/>
          <w:sz w:val="32"/>
          <w:szCs w:val="32"/>
        </w:rPr>
        <w:t xml:space="preserve">□ </w:t>
      </w:r>
    </w:p>
    <w:p w14:paraId="44E9B241" w14:textId="77777777" w:rsidR="003F5AE4" w:rsidRDefault="003F5AE4">
      <w:pPr>
        <w:pStyle w:val="BodyA"/>
        <w:rPr>
          <w:rFonts w:ascii="Helvetica Bold" w:hAnsi="Helvetica Bold" w:cs="Helvetica Bold"/>
          <w:szCs w:val="24"/>
        </w:rPr>
      </w:pPr>
    </w:p>
    <w:p w14:paraId="54684606" w14:textId="77777777" w:rsidR="003F5AE4" w:rsidRDefault="00000000">
      <w:pPr>
        <w:pStyle w:val="BodyA"/>
        <w:rPr>
          <w:rFonts w:ascii="Helvetica Bold" w:hAnsi="Helvetica Bold" w:cs="Helvetica Bold"/>
          <w:szCs w:val="24"/>
        </w:rPr>
      </w:pPr>
      <w:r>
        <w:rPr>
          <w:rFonts w:ascii="Helvetica Bold" w:hAnsi="Helvetica Bold" w:cs="Helvetica Bold"/>
          <w:szCs w:val="24"/>
        </w:rPr>
        <w:t>I / We agree to share in the rights, privileges and responsibilities that membership in the Victor Valley Gem and Mineral Club, Inc. entails.</w:t>
      </w:r>
    </w:p>
    <w:p w14:paraId="3F5328ED" w14:textId="77777777" w:rsidR="003F5AE4" w:rsidRDefault="00000000">
      <w:pPr>
        <w:pStyle w:val="BodyA"/>
        <w:rPr>
          <w:rFonts w:ascii="Helvetica Bold" w:hAnsi="Helvetica Bold" w:cs="Helvetica Bold"/>
          <w:szCs w:val="24"/>
        </w:rPr>
      </w:pPr>
      <w:r>
        <w:rPr>
          <w:rFonts w:ascii="Helvetica Bold" w:hAnsi="Helvetica Bold" w:cs="Helvetica Bold"/>
          <w:szCs w:val="24"/>
        </w:rPr>
        <w:t>Signature____________________________________________</w:t>
      </w:r>
      <w:proofErr w:type="gramStart"/>
      <w:r>
        <w:rPr>
          <w:rFonts w:ascii="Helvetica Bold" w:hAnsi="Helvetica Bold" w:cs="Helvetica Bold"/>
          <w:szCs w:val="24"/>
        </w:rPr>
        <w:t>_  Date</w:t>
      </w:r>
      <w:proofErr w:type="gramEnd"/>
      <w:r>
        <w:rPr>
          <w:rFonts w:ascii="Helvetica Bold" w:hAnsi="Helvetica Bold" w:cs="Helvetica Bold"/>
          <w:szCs w:val="24"/>
        </w:rPr>
        <w:t>__________________</w:t>
      </w:r>
    </w:p>
    <w:p w14:paraId="7455D048" w14:textId="77777777" w:rsidR="003F5AE4" w:rsidRDefault="00000000">
      <w:pPr>
        <w:pStyle w:val="BodyA"/>
        <w:rPr>
          <w:rFonts w:ascii="Helvetica Bold" w:hAnsi="Helvetica Bold" w:cs="Helvetica Bold"/>
          <w:szCs w:val="24"/>
        </w:rPr>
      </w:pPr>
      <w:r>
        <w:rPr>
          <w:rFonts w:ascii="Helvetica Bold" w:hAnsi="Helvetica Bold" w:cs="Helvetica Bold"/>
          <w:szCs w:val="24"/>
        </w:rPr>
        <w:t>Signature____________________________________________</w:t>
      </w:r>
      <w:proofErr w:type="gramStart"/>
      <w:r>
        <w:rPr>
          <w:rFonts w:ascii="Helvetica Bold" w:hAnsi="Helvetica Bold" w:cs="Helvetica Bold"/>
          <w:szCs w:val="24"/>
        </w:rPr>
        <w:t>_  Date</w:t>
      </w:r>
      <w:proofErr w:type="gramEnd"/>
      <w:r>
        <w:rPr>
          <w:rFonts w:ascii="Helvetica Bold" w:hAnsi="Helvetica Bold" w:cs="Helvetica Bold"/>
          <w:szCs w:val="24"/>
        </w:rPr>
        <w:t>__________________</w:t>
      </w:r>
    </w:p>
    <w:p w14:paraId="1B243F3D" w14:textId="77777777" w:rsidR="003F5AE4" w:rsidRDefault="003F5AE4">
      <w:pPr>
        <w:pStyle w:val="BodyA"/>
        <w:rPr>
          <w:rFonts w:ascii="Helvetica Bold" w:hAnsi="Helvetica Bold" w:cs="Helvetica Bold"/>
          <w:sz w:val="20"/>
        </w:rPr>
      </w:pPr>
    </w:p>
    <w:p w14:paraId="589ABBFC" w14:textId="77777777" w:rsidR="003F5AE4" w:rsidRDefault="00000000">
      <w:pPr>
        <w:pStyle w:val="BodyA"/>
        <w:jc w:val="center"/>
        <w:rPr>
          <w:rFonts w:ascii="Helvetica Bold" w:hAnsi="Helvetica Bold" w:cs="Helvetica Bold"/>
          <w:sz w:val="20"/>
        </w:rPr>
      </w:pPr>
      <w:r>
        <w:rPr>
          <w:rFonts w:ascii="Helvetica Bold" w:hAnsi="Helvetica Bold" w:cs="Helvetica Bold"/>
          <w:sz w:val="20"/>
        </w:rPr>
        <w:t>Turn in application/dues at club to any instructor on duty or mail dues and completed application to:</w:t>
      </w:r>
    </w:p>
    <w:p w14:paraId="432A8E8F" w14:textId="77777777" w:rsidR="003F5AE4" w:rsidRDefault="00000000">
      <w:pPr>
        <w:pStyle w:val="BodyA"/>
        <w:jc w:val="center"/>
        <w:rPr>
          <w:rFonts w:ascii="Helvetica Bold" w:hAnsi="Helvetica Bold" w:cs="Helvetica Bold"/>
          <w:sz w:val="20"/>
        </w:rPr>
      </w:pPr>
      <w:r>
        <w:rPr>
          <w:rFonts w:ascii="Helvetica Bold" w:hAnsi="Helvetica Bold" w:cs="Helvetica Bold"/>
          <w:sz w:val="20"/>
        </w:rPr>
        <w:t>Victor Valley Gem and Mineral Club</w:t>
      </w:r>
    </w:p>
    <w:p w14:paraId="52ABDFE3" w14:textId="77777777" w:rsidR="003F5AE4" w:rsidRDefault="00000000">
      <w:pPr>
        <w:pStyle w:val="BodyA"/>
        <w:jc w:val="center"/>
        <w:rPr>
          <w:rFonts w:ascii="Helvetica Bold" w:hAnsi="Helvetica Bold" w:cs="Helvetica Bold"/>
          <w:sz w:val="20"/>
        </w:rPr>
      </w:pPr>
      <w:r>
        <w:rPr>
          <w:rFonts w:ascii="Helvetica Bold" w:hAnsi="Helvetica Bold" w:cs="Helvetica Bold"/>
          <w:sz w:val="20"/>
        </w:rPr>
        <w:t>15056-B Seventh Street, Victorville CA. 92395</w:t>
      </w:r>
    </w:p>
    <w:p w14:paraId="26B8DC6F" w14:textId="77777777" w:rsidR="003F5AE4" w:rsidRDefault="003F5AE4">
      <w:pPr>
        <w:pStyle w:val="BodyA"/>
        <w:rPr>
          <w:rFonts w:ascii="Helvetica Bold" w:hAnsi="Helvetica Bold" w:cs="Helvetica Bold"/>
        </w:rPr>
      </w:pPr>
    </w:p>
    <w:p w14:paraId="1CED676B" w14:textId="77777777" w:rsidR="003F5AE4" w:rsidRDefault="00000000">
      <w:pPr>
        <w:pStyle w:val="BodyA"/>
      </w:pPr>
      <w:r>
        <w:rPr>
          <w:rFonts w:ascii="Calibri" w:hAnsi="Calibri" w:cs="Helvetica Bold"/>
          <w:b/>
          <w:bCs/>
          <w:sz w:val="20"/>
        </w:rPr>
        <w:t>Office Use Only:</w:t>
      </w:r>
      <w:r>
        <w:rPr>
          <w:rFonts w:ascii="Helvetica Bold" w:hAnsi="Helvetica Bold" w:cs="Helvetica Bold"/>
        </w:rPr>
        <w:t xml:space="preserve"> </w:t>
      </w:r>
      <w:r>
        <w:rPr>
          <w:rFonts w:ascii="Calibri" w:hAnsi="Calibri" w:cs="Helvetica Bold"/>
          <w:szCs w:val="24"/>
        </w:rPr>
        <w:t xml:space="preserve"> </w:t>
      </w:r>
      <w:r>
        <w:rPr>
          <w:rFonts w:ascii="Calibri" w:hAnsi="Calibri" w:cs="Helvetica Bold"/>
          <w:sz w:val="22"/>
          <w:szCs w:val="22"/>
        </w:rPr>
        <w:t xml:space="preserve">Amount Paid: $_________   Cash </w:t>
      </w:r>
      <w:proofErr w:type="gramStart"/>
      <w:r>
        <w:rPr>
          <w:rFonts w:ascii="Calibri" w:eastAsia="Calibri" w:hAnsi="Calibri" w:cs="Calibri"/>
          <w:sz w:val="28"/>
          <w:szCs w:val="28"/>
        </w:rPr>
        <w:t>□</w:t>
      </w:r>
      <w:r>
        <w:rPr>
          <w:rFonts w:ascii="Calibri" w:hAnsi="Calibri" w:cs="Helvetica Bold"/>
          <w:sz w:val="22"/>
          <w:szCs w:val="22"/>
        </w:rPr>
        <w:t xml:space="preserve">  Check</w:t>
      </w:r>
      <w:proofErr w:type="gramEnd"/>
      <w:r>
        <w:rPr>
          <w:rFonts w:ascii="Calibri" w:hAnsi="Calibri" w:cs="Helvetica Bold"/>
          <w:sz w:val="22"/>
          <w:szCs w:val="22"/>
        </w:rPr>
        <w:t xml:space="preserve"> </w:t>
      </w:r>
      <w:r>
        <w:rPr>
          <w:rFonts w:ascii="Calibri" w:eastAsia="Calibri" w:hAnsi="Calibri" w:cs="Calibri"/>
          <w:sz w:val="28"/>
          <w:szCs w:val="28"/>
        </w:rPr>
        <w:t xml:space="preserve">□ </w:t>
      </w:r>
      <w:r>
        <w:rPr>
          <w:rFonts w:ascii="Calibri" w:hAnsi="Calibri" w:cs="Helvetica Bold"/>
          <w:sz w:val="22"/>
          <w:szCs w:val="22"/>
        </w:rPr>
        <w:t xml:space="preserve"># _____ Other </w:t>
      </w:r>
      <w:r>
        <w:rPr>
          <w:rFonts w:ascii="Calibri" w:eastAsia="Calibri" w:hAnsi="Calibri" w:cs="Calibri"/>
          <w:sz w:val="28"/>
          <w:szCs w:val="28"/>
        </w:rPr>
        <w:t>□</w:t>
      </w:r>
      <w:r>
        <w:rPr>
          <w:rFonts w:ascii="Calibri" w:hAnsi="Calibri" w:cs="Helvetica Bold"/>
          <w:sz w:val="22"/>
          <w:szCs w:val="22"/>
        </w:rPr>
        <w:t xml:space="preserve"> _______  Date Paid: _________________  </w:t>
      </w:r>
    </w:p>
    <w:p w14:paraId="5AA52639" w14:textId="77777777" w:rsidR="003F5AE4" w:rsidRDefault="00000000">
      <w:pPr>
        <w:pStyle w:val="BodyA"/>
        <w:rPr>
          <w:rFonts w:ascii="Calibri" w:hAnsi="Calibri" w:cs="Helvetica Bold"/>
          <w:sz w:val="22"/>
          <w:szCs w:val="22"/>
        </w:rPr>
      </w:pPr>
      <w:r>
        <w:rPr>
          <w:rFonts w:ascii="Calibri" w:hAnsi="Calibri" w:cs="Helvetica Bold"/>
          <w:sz w:val="22"/>
          <w:szCs w:val="22"/>
        </w:rPr>
        <w:t>Receipt #: __________________</w:t>
      </w:r>
      <w:proofErr w:type="gramStart"/>
      <w:r>
        <w:rPr>
          <w:rFonts w:ascii="Calibri" w:hAnsi="Calibri" w:cs="Helvetica Bold"/>
          <w:sz w:val="22"/>
          <w:szCs w:val="22"/>
        </w:rPr>
        <w:t>_  Name</w:t>
      </w:r>
      <w:proofErr w:type="gramEnd"/>
      <w:r>
        <w:rPr>
          <w:rFonts w:ascii="Calibri" w:hAnsi="Calibri" w:cs="Helvetica Bold"/>
          <w:sz w:val="22"/>
          <w:szCs w:val="22"/>
        </w:rPr>
        <w:t xml:space="preserve"> of Person Accepting Application/Money: _______________________________</w:t>
      </w:r>
    </w:p>
    <w:p w14:paraId="0CB834F2" w14:textId="77777777" w:rsidR="003F5AE4" w:rsidRDefault="00000000">
      <w:pPr>
        <w:pStyle w:val="BodyA"/>
      </w:pPr>
      <w:r>
        <w:rPr>
          <w:rFonts w:ascii="Calibri" w:hAnsi="Calibri" w:cs="Helvetica Bold"/>
          <w:sz w:val="22"/>
          <w:szCs w:val="22"/>
        </w:rPr>
        <w:t xml:space="preserve">Database entry date: __________________                             Member notified by email </w:t>
      </w:r>
      <w:r>
        <w:rPr>
          <w:rFonts w:ascii="Calibri" w:eastAsia="Calibri" w:hAnsi="Calibri" w:cs="Calibri"/>
          <w:sz w:val="28"/>
          <w:szCs w:val="28"/>
        </w:rPr>
        <w:t>□</w:t>
      </w:r>
      <w:r>
        <w:rPr>
          <w:rFonts w:ascii="Calibri" w:eastAsia="Calibri" w:hAnsi="Calibri" w:cs="Calibri"/>
          <w:sz w:val="22"/>
          <w:szCs w:val="22"/>
        </w:rPr>
        <w:t xml:space="preserve">   </w:t>
      </w:r>
      <w:r>
        <w:rPr>
          <w:rFonts w:ascii="Calibri" w:hAnsi="Calibri" w:cs="Helvetica Bold"/>
          <w:sz w:val="22"/>
          <w:szCs w:val="22"/>
        </w:rPr>
        <w:t xml:space="preserve">phone </w:t>
      </w:r>
      <w:r>
        <w:rPr>
          <w:rFonts w:ascii="Calibri" w:eastAsia="Calibri" w:hAnsi="Calibri" w:cs="Calibri"/>
          <w:sz w:val="28"/>
          <w:szCs w:val="28"/>
        </w:rPr>
        <w:t>□</w:t>
      </w:r>
      <w:r>
        <w:rPr>
          <w:rFonts w:ascii="Calibri" w:eastAsia="Calibri" w:hAnsi="Calibri" w:cs="Calibri"/>
          <w:sz w:val="22"/>
          <w:szCs w:val="22"/>
        </w:rPr>
        <w:t xml:space="preserve">   </w:t>
      </w:r>
      <w:r>
        <w:rPr>
          <w:rFonts w:ascii="Calibri" w:hAnsi="Calibri" w:cs="Helvetica Bold"/>
          <w:sz w:val="22"/>
          <w:szCs w:val="22"/>
        </w:rPr>
        <w:t xml:space="preserve">in-person </w:t>
      </w:r>
      <w:r>
        <w:rPr>
          <w:rFonts w:ascii="Calibri" w:eastAsia="Calibri" w:hAnsi="Calibri" w:cs="Calibri"/>
          <w:sz w:val="28"/>
          <w:szCs w:val="28"/>
        </w:rPr>
        <w:t>□</w:t>
      </w:r>
      <w:r>
        <w:rPr>
          <w:rFonts w:ascii="Calibri" w:eastAsia="Calibri" w:hAnsi="Calibri" w:cs="Calibri"/>
          <w:sz w:val="22"/>
          <w:szCs w:val="22"/>
        </w:rPr>
        <w:t xml:space="preserve">   </w:t>
      </w:r>
      <w:r>
        <w:rPr>
          <w:rFonts w:ascii="Calibri" w:hAnsi="Calibri" w:cs="Helvetica Bold"/>
          <w:sz w:val="22"/>
          <w:szCs w:val="22"/>
        </w:rPr>
        <w:t xml:space="preserve">mail </w:t>
      </w:r>
      <w:r>
        <w:rPr>
          <w:rFonts w:ascii="Calibri" w:eastAsia="Calibri" w:hAnsi="Calibri" w:cs="Calibri"/>
          <w:sz w:val="28"/>
          <w:szCs w:val="28"/>
        </w:rPr>
        <w:t>□</w:t>
      </w:r>
    </w:p>
    <w:p w14:paraId="11D3F265" w14:textId="77777777" w:rsidR="003F5AE4" w:rsidRDefault="00000000">
      <w:pPr>
        <w:pStyle w:val="BodyA"/>
      </w:pPr>
      <w:r>
        <w:rPr>
          <w:rFonts w:ascii="Calibri" w:hAnsi="Calibri"/>
          <w:sz w:val="22"/>
          <w:szCs w:val="22"/>
        </w:rPr>
        <w:t>Name badge disseminated date: _________________</w:t>
      </w:r>
      <w:proofErr w:type="gramStart"/>
      <w:r>
        <w:rPr>
          <w:rFonts w:ascii="Calibri" w:hAnsi="Calibri"/>
          <w:sz w:val="22"/>
          <w:szCs w:val="22"/>
        </w:rPr>
        <w:t>_  Notes</w:t>
      </w:r>
      <w:proofErr w:type="gramEnd"/>
      <w:r>
        <w:rPr>
          <w:rFonts w:ascii="Calibri" w:hAnsi="Calibri"/>
          <w:sz w:val="22"/>
          <w:szCs w:val="22"/>
        </w:rPr>
        <w:t>: _______________________________________________</w:t>
      </w:r>
    </w:p>
    <w:sectPr w:rsidR="003F5AE4">
      <w:headerReference w:type="even" r:id="rId7"/>
      <w:headerReference w:type="default" r:id="rId8"/>
      <w:footerReference w:type="even" r:id="rId9"/>
      <w:footerReference w:type="default" r:id="rId10"/>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1B408" w14:textId="77777777" w:rsidR="00DD024F" w:rsidRDefault="00DD024F">
      <w:r>
        <w:separator/>
      </w:r>
    </w:p>
  </w:endnote>
  <w:endnote w:type="continuationSeparator" w:id="0">
    <w:p w14:paraId="245BCBFF" w14:textId="77777777" w:rsidR="00DD024F" w:rsidRDefault="00DD0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default"/>
  </w:font>
  <w:font w:name="ヒラギノ角ゴ Pro W3">
    <w:charset w:val="00"/>
    <w:family w:val="roman"/>
    <w:pitch w:val="default"/>
  </w:font>
  <w:font w:name="Helvetica Bold">
    <w:altName w:val="Arial"/>
    <w:charset w:val="00"/>
    <w:family w:val="swiss"/>
    <w:pitch w:val="default"/>
  </w:font>
  <w:font w:name="Helvetica Oblique">
    <w:charset w:val="00"/>
    <w:family w:val="swiss"/>
    <w:pitch w:val="default"/>
  </w:font>
  <w:font w:name="Calibri">
    <w:panose1 w:val="020F0502020204030204"/>
    <w:charset w:val="00"/>
    <w:family w:val="swiss"/>
    <w:pitch w:val="variable"/>
    <w:sig w:usb0="E4002EFF" w:usb1="C000247B" w:usb2="00000009" w:usb3="00000000" w:csb0="000001FF" w:csb1="00000000"/>
  </w:font>
  <w:font w:name="Baskerville SemiBold">
    <w:charset w:val="00"/>
    <w:family w:val="roman"/>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900CC" w14:textId="77777777" w:rsidR="00072834" w:rsidRDefault="00000000">
    <w:pPr>
      <w:pStyle w:val="BodyA"/>
      <w:rPr>
        <w:sz w:val="20"/>
      </w:rPr>
    </w:pPr>
    <w:r>
      <w:rPr>
        <w:sz w:val="20"/>
      </w:rPr>
      <w:t>Approved by board   date_____ Notified/how___________________________ Database/date_________</w:t>
    </w:r>
  </w:p>
  <w:p w14:paraId="0C605E9D" w14:textId="77777777" w:rsidR="00072834" w:rsidRDefault="00000000">
    <w:pPr>
      <w:pStyle w:val="BodyA"/>
      <w:rPr>
        <w:sz w:val="20"/>
      </w:rPr>
    </w:pPr>
    <w:r>
      <w:rPr>
        <w:sz w:val="20"/>
      </w:rPr>
      <w:t xml:space="preserve">Name badge </w:t>
    </w:r>
    <w:proofErr w:type="spellStart"/>
    <w:r>
      <w:rPr>
        <w:sz w:val="20"/>
      </w:rPr>
      <w:t>purchase______Ordered</w:t>
    </w:r>
    <w:proofErr w:type="spellEnd"/>
    <w:r>
      <w:rPr>
        <w:sz w:val="20"/>
      </w:rPr>
      <w:t>_____   Paid $_____CK #_______Signed___________________</w:t>
    </w:r>
  </w:p>
  <w:p w14:paraId="681A71F8" w14:textId="77777777" w:rsidR="00072834" w:rsidRDefault="00000000">
    <w:pPr>
      <w:pStyle w:val="BodyA"/>
      <w:rPr>
        <w:sz w:val="20"/>
      </w:rPr>
    </w:pPr>
    <w:proofErr w:type="spellStart"/>
    <w:r>
      <w:rPr>
        <w:sz w:val="20"/>
      </w:rPr>
      <w:t>corey</w:t>
    </w:r>
    <w:proofErr w:type="spellEnd"/>
    <w:r>
      <w:rPr>
        <w:sz w:val="20"/>
      </w:rPr>
      <w:t xml:space="preserve"> beck rev 09/01/2012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E6B40" w14:textId="77777777" w:rsidR="00072834" w:rsidRDefault="00000000">
    <w:pPr>
      <w:pStyle w:val="BodyA"/>
    </w:pPr>
    <w:r>
      <w:rPr>
        <w:rFonts w:ascii="Times New Roman" w:eastAsia="Times New Roman" w:hAnsi="Times New Roman" w:cs="Times New Roman"/>
        <w:sz w:val="20"/>
      </w:rPr>
      <w:t xml:space="preserve">Revised 09/2022 </w:t>
    </w:r>
    <w:proofErr w:type="spellStart"/>
    <w:r>
      <w:rPr>
        <w:rFonts w:ascii="Times New Roman" w:eastAsia="Times New Roman" w:hAnsi="Times New Roman" w:cs="Times New Roman"/>
        <w:sz w:val="20"/>
      </w:rPr>
      <w:t>DBarron</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86636" w14:textId="77777777" w:rsidR="00DD024F" w:rsidRDefault="00DD024F">
      <w:r>
        <w:rPr>
          <w:color w:val="000000"/>
        </w:rPr>
        <w:separator/>
      </w:r>
    </w:p>
  </w:footnote>
  <w:footnote w:type="continuationSeparator" w:id="0">
    <w:p w14:paraId="471805B2" w14:textId="77777777" w:rsidR="00DD024F" w:rsidRDefault="00DD0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0A9A" w14:textId="77777777" w:rsidR="00072834" w:rsidRDefault="00000000">
    <w:pPr>
      <w:pStyle w:val="HeaderFooterA"/>
    </w:pPr>
  </w:p>
  <w:p w14:paraId="07C1AF8F" w14:textId="77777777" w:rsidR="00072834" w:rsidRDefault="00000000">
    <w:pPr>
      <w:pStyle w:val="HeaderFooterA"/>
      <w:ind w:right="180"/>
    </w:pPr>
    <w:r>
      <w:t xml:space="preserve">                                      </w:t>
    </w:r>
    <w:r>
      <w:rPr>
        <w:rFonts w:ascii="Baskerville SemiBold" w:hAnsi="Baskerville SemiBold" w:cs="Baskerville SemiBold"/>
        <w:sz w:val="36"/>
      </w:rPr>
      <w:t>Victor Valley Gem and Mineral Club, Inc.</w:t>
    </w:r>
  </w:p>
  <w:p w14:paraId="2C78ACDC" w14:textId="77777777" w:rsidR="00072834" w:rsidRDefault="00000000">
    <w:pPr>
      <w:pStyle w:val="HeaderFooterA"/>
      <w:ind w:right="180"/>
    </w:pPr>
  </w:p>
  <w:p w14:paraId="2C8C3855" w14:textId="77777777" w:rsidR="00072834" w:rsidRDefault="00000000">
    <w:pPr>
      <w:pStyle w:val="HeaderFooterA"/>
      <w:ind w:right="180"/>
    </w:pPr>
    <w:r>
      <w:t xml:space="preserve">                                                     </w:t>
    </w:r>
    <w:r>
      <w:rPr>
        <w:rFonts w:ascii="Baskerville SemiBold" w:hAnsi="Baskerville SemiBold" w:cs="Baskerville SemiBold"/>
        <w:sz w:val="36"/>
      </w:rPr>
      <w:t>Membership Application</w:t>
    </w:r>
  </w:p>
  <w:p w14:paraId="1A59E880" w14:textId="77777777" w:rsidR="00072834" w:rsidRDefault="00000000">
    <w:pPr>
      <w:pStyle w:val="HeaderFooterA"/>
      <w:ind w:right="180"/>
      <w:rPr>
        <w:rFonts w:ascii="Baskerville SemiBold" w:hAnsi="Baskerville SemiBold" w:cs="Baskerville SemiBold"/>
        <w:sz w:val="36"/>
      </w:rPr>
    </w:pPr>
    <w:r>
      <w:rPr>
        <w:rFonts w:ascii="Baskerville SemiBold" w:hAnsi="Baskerville SemiBold" w:cs="Baskerville SemiBold"/>
        <w:sz w:val="36"/>
      </w:rPr>
      <w:t xml:space="preserve">                                </w:t>
    </w:r>
  </w:p>
  <w:p w14:paraId="06394541" w14:textId="77777777" w:rsidR="00072834" w:rsidRDefault="00000000">
    <w:pPr>
      <w:pStyle w:val="HeaderFooterA"/>
      <w:ind w:right="180"/>
    </w:pPr>
    <w:r>
      <w:rPr>
        <w:rFonts w:ascii="Baskerville SemiBold" w:hAnsi="Baskerville SemiBold" w:cs="Baskerville SemiBold"/>
        <w:sz w:val="36"/>
      </w:rPr>
      <w:t xml:space="preserve">                              (760) 243-2330  </w:t>
    </w:r>
    <w:hyperlink r:id="rId1" w:history="1">
      <w:r>
        <w:rPr>
          <w:rFonts w:ascii="Baskerville SemiBold" w:hAnsi="Baskerville SemiBold" w:cs="Baskerville SemiBold"/>
          <w:color w:val="000099"/>
          <w:sz w:val="36"/>
          <w:u w:val="single"/>
        </w:rPr>
        <w:t>www.vvgmc.com</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8A45D" w14:textId="77777777" w:rsidR="00072834" w:rsidRDefault="00000000">
    <w:pPr>
      <w:pStyle w:val="HeaderFooterA"/>
      <w:jc w:val="center"/>
    </w:pPr>
    <w:r>
      <w:rPr>
        <w:noProof/>
      </w:rPr>
      <w:drawing>
        <wp:anchor distT="0" distB="0" distL="114300" distR="114300" simplePos="0" relativeHeight="251659264" behindDoc="0" locked="0" layoutInCell="1" allowOverlap="1" wp14:anchorId="5DC7475A" wp14:editId="410932EB">
          <wp:simplePos x="0" y="0"/>
          <wp:positionH relativeFrom="margin">
            <wp:posOffset>182880</wp:posOffset>
          </wp:positionH>
          <wp:positionV relativeFrom="paragraph">
            <wp:posOffset>7616</wp:posOffset>
          </wp:positionV>
          <wp:extent cx="1234440" cy="1234440"/>
          <wp:effectExtent l="0" t="0" r="3810" b="3810"/>
          <wp:wrapNone/>
          <wp:docPr id="1" name="graphic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234440" cy="1234440"/>
                  </a:xfrm>
                  <a:prstGeom prst="rect">
                    <a:avLst/>
                  </a:prstGeom>
                  <a:noFill/>
                  <a:ln>
                    <a:noFill/>
                    <a:prstDash/>
                  </a:ln>
                </pic:spPr>
              </pic:pic>
            </a:graphicData>
          </a:graphic>
        </wp:anchor>
      </w:drawing>
    </w:r>
    <w:r>
      <w:rPr>
        <w:rFonts w:ascii="Arial Black" w:hAnsi="Arial Black" w:cs="Baskerville SemiBold"/>
        <w:b/>
        <w:sz w:val="36"/>
      </w:rPr>
      <w:t>Membership Application</w:t>
    </w:r>
  </w:p>
  <w:p w14:paraId="1FA6674B" w14:textId="77777777" w:rsidR="00072834" w:rsidRDefault="00000000">
    <w:pPr>
      <w:pStyle w:val="HeaderFooterA"/>
      <w:ind w:right="72"/>
      <w:jc w:val="center"/>
    </w:pPr>
    <w:r>
      <w:rPr>
        <w:rFonts w:ascii="Arial" w:hAnsi="Arial" w:cs="Baskerville SemiBold"/>
        <w:sz w:val="28"/>
        <w:szCs w:val="28"/>
      </w:rPr>
      <w:t>Victor Valley Gem and Mineral Club, Inc.</w:t>
    </w:r>
    <w:r>
      <w:rPr>
        <w:rFonts w:ascii="Arial" w:hAnsi="Arial"/>
        <w:sz w:val="28"/>
        <w:szCs w:val="28"/>
      </w:rPr>
      <w:t xml:space="preserve"> </w:t>
    </w:r>
  </w:p>
  <w:p w14:paraId="4DD5641D" w14:textId="77777777" w:rsidR="00072834" w:rsidRDefault="00000000">
    <w:pPr>
      <w:pStyle w:val="HeaderFooterA"/>
      <w:ind w:right="72"/>
      <w:jc w:val="center"/>
    </w:pPr>
    <w:r>
      <w:rPr>
        <w:rFonts w:ascii="Arial" w:hAnsi="Arial"/>
        <w:sz w:val="28"/>
        <w:szCs w:val="28"/>
      </w:rPr>
      <w:t xml:space="preserve">15056-B Seventh Street, Victorville, CA 92395                                                   </w:t>
    </w:r>
    <w:r>
      <w:rPr>
        <w:rFonts w:ascii="Arial" w:hAnsi="Arial" w:cs="Baskerville SemiBold"/>
        <w:sz w:val="28"/>
        <w:szCs w:val="28"/>
      </w:rPr>
      <w:t xml:space="preserve">                              </w:t>
    </w:r>
  </w:p>
  <w:p w14:paraId="0E6E8B66" w14:textId="77777777" w:rsidR="00072834" w:rsidRDefault="00000000">
    <w:pPr>
      <w:pStyle w:val="HeaderFooterA"/>
      <w:ind w:right="72"/>
      <w:jc w:val="center"/>
      <w:rPr>
        <w:rFonts w:ascii="Arial" w:hAnsi="Arial" w:cs="Baskerville SemiBold"/>
        <w:sz w:val="28"/>
        <w:szCs w:val="28"/>
      </w:rPr>
    </w:pPr>
    <w:r>
      <w:rPr>
        <w:rFonts w:ascii="Arial" w:hAnsi="Arial" w:cs="Baskerville SemiBold"/>
        <w:sz w:val="28"/>
        <w:szCs w:val="28"/>
      </w:rPr>
      <w:t xml:space="preserve">(760) 243-2330   </w:t>
    </w:r>
  </w:p>
  <w:p w14:paraId="41E679E2" w14:textId="77777777" w:rsidR="00072834" w:rsidRDefault="00000000">
    <w:pPr>
      <w:pStyle w:val="HeaderFooterA"/>
      <w:ind w:right="72"/>
      <w:jc w:val="center"/>
    </w:pPr>
    <w:hyperlink r:id="rId2" w:history="1">
      <w:r>
        <w:rPr>
          <w:rFonts w:ascii="Arial" w:hAnsi="Arial" w:cs="Baskerville SemiBold"/>
          <w:color w:val="000080"/>
          <w:sz w:val="28"/>
          <w:szCs w:val="28"/>
          <w:u w:val="single"/>
        </w:rPr>
        <w:t>www.vvgmc.com</w:t>
      </w:r>
    </w:hyperlink>
    <w:r>
      <w:rPr>
        <w:rFonts w:ascii="Arial" w:hAnsi="Arial" w:cs="Baskerville SemiBold"/>
        <w:sz w:val="28"/>
        <w:szCs w:val="28"/>
      </w:rPr>
      <w:t xml:space="preserve">   email: </w:t>
    </w:r>
    <w:hyperlink r:id="rId3" w:history="1">
      <w:r>
        <w:rPr>
          <w:rFonts w:ascii="Arial" w:hAnsi="Arial" w:cs="Baskerville SemiBold"/>
          <w:color w:val="000080"/>
          <w:sz w:val="28"/>
          <w:szCs w:val="28"/>
          <w:u w:val="single"/>
        </w:rPr>
        <w:t>info@vvgmc.org</w:t>
      </w:r>
    </w:hyperlink>
  </w:p>
  <w:p w14:paraId="41DEA4EC" w14:textId="77777777" w:rsidR="00072834" w:rsidRDefault="00000000">
    <w:pPr>
      <w:pStyle w:val="HeaderFooterA"/>
      <w:ind w:right="7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A07F7"/>
    <w:multiLevelType w:val="multilevel"/>
    <w:tmpl w:val="6CF6A7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289654B"/>
    <w:multiLevelType w:val="multilevel"/>
    <w:tmpl w:val="971EC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94829105">
    <w:abstractNumId w:val="0"/>
  </w:num>
  <w:num w:numId="2" w16cid:durableId="5728555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F5AE4"/>
    <w:rsid w:val="003F5AE4"/>
    <w:rsid w:val="00BA1AC7"/>
    <w:rsid w:val="00DD0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8FD13"/>
  <w15:docId w15:val="{6A52F868-A93E-4CF8-B2BF-6F701ECE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HeaderFooterA">
    <w:name w:val="Header &amp; Footer A"/>
    <w:pPr>
      <w:widowControl/>
    </w:pPr>
    <w:rPr>
      <w:rFonts w:ascii="Helvetica" w:eastAsia="ヒラギノ角ゴ Pro W3" w:hAnsi="Helvetica" w:cs="Helvetica"/>
      <w:color w:val="000000"/>
      <w:sz w:val="20"/>
      <w:szCs w:val="20"/>
    </w:rPr>
  </w:style>
  <w:style w:type="paragraph" w:customStyle="1" w:styleId="BodyA">
    <w:name w:val="Body A"/>
    <w:pPr>
      <w:widowControl/>
    </w:pPr>
    <w:rPr>
      <w:rFonts w:ascii="Helvetica" w:eastAsia="ヒラギノ角ゴ Pro W3" w:hAnsi="Helvetica" w:cs="Helvetica"/>
      <w:color w:val="000000"/>
      <w:szCs w:val="20"/>
    </w:rPr>
  </w:style>
  <w:style w:type="paragraph" w:styleId="Footer">
    <w:name w:val="footer"/>
    <w:basedOn w:val="Standard"/>
    <w:pPr>
      <w:suppressLineNumbers/>
      <w:tabs>
        <w:tab w:val="center" w:pos="4986"/>
        <w:tab w:val="right" w:pos="9972"/>
      </w:tabs>
    </w:pPr>
  </w:style>
  <w:style w:type="paragraph" w:styleId="Header">
    <w:name w:val="header"/>
    <w:basedOn w:val="Standard"/>
    <w:pPr>
      <w:suppressLineNumbers/>
      <w:tabs>
        <w:tab w:val="center" w:pos="4986"/>
        <w:tab w:val="right" w:pos="9972"/>
      </w:tab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vvgmc.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info@vvgmc.org" TargetMode="External"/><Relationship Id="rId2" Type="http://schemas.openxmlformats.org/officeDocument/2006/relationships/hyperlink" Target="http://www.vvgmc.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2594</Characters>
  <Application>Microsoft Office Word</Application>
  <DocSecurity>0</DocSecurity>
  <Lines>21</Lines>
  <Paragraphs>6</Paragraphs>
  <ScaleCrop>false</ScaleCrop>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Dwayna b</dc:creator>
  <cp:lastModifiedBy>Dwayna Barron</cp:lastModifiedBy>
  <cp:revision>2</cp:revision>
  <cp:lastPrinted>2022-09-05T05:17:00Z</cp:lastPrinted>
  <dcterms:created xsi:type="dcterms:W3CDTF">2022-09-05T05:21:00Z</dcterms:created>
  <dcterms:modified xsi:type="dcterms:W3CDTF">2022-09-05T05:21:00Z</dcterms:modified>
</cp:coreProperties>
</file>